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7" w:rsidRDefault="006832A7" w:rsidP="006832A7">
      <w:pPr>
        <w:tabs>
          <w:tab w:val="decimal" w:pos="0"/>
        </w:tabs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BILAN DES COMMISSIONS D’AIDE A L’INSCRIPTION</w:t>
      </w:r>
    </w:p>
    <w:p w:rsidR="006832A7" w:rsidRDefault="006832A7" w:rsidP="006832A7">
      <w:pPr>
        <w:tabs>
          <w:tab w:val="decimal" w:pos="0"/>
        </w:tabs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POUR LE SERVICE DE FORMATION CONTINUE</w:t>
      </w:r>
    </w:p>
    <w:p w:rsidR="006832A7" w:rsidRDefault="006832A7" w:rsidP="006832A7">
      <w:pPr>
        <w:tabs>
          <w:tab w:val="decimal" w:pos="0"/>
        </w:tabs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Compte-rendu de l’année universitaire 2011-2012</w:t>
      </w: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</w:rPr>
      </w:pP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Etaient présentes :</w:t>
      </w: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Stéphanie GERMON, Vice-Présidente déléguée à la formation continue</w:t>
      </w: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Véronique BRECHET, Directrice du SUFCO</w:t>
      </w: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Delphine PEAN, Assistante sociale</w:t>
      </w:r>
    </w:p>
    <w:p w:rsidR="006832A7" w:rsidRDefault="001D4A80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Elise LAUMONIE</w:t>
      </w:r>
      <w:r w:rsidR="006832A7">
        <w:rPr>
          <w:rFonts w:ascii="Calibri" w:hAnsi="Calibri" w:cs="Calibri"/>
          <w:sz w:val="22"/>
          <w:szCs w:val="22"/>
        </w:rPr>
        <w:t>R, Agent Comptable représentée par Nathalie MOREAU</w:t>
      </w: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 gestionnaires en charge des dossiers : Tiffany AUDOUX, Nicole GORRY, Lara VAN HAUWE</w:t>
      </w: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Examen de </w:t>
      </w:r>
      <w:r>
        <w:rPr>
          <w:rFonts w:ascii="Calibri" w:hAnsi="Calibri" w:cs="Calibri"/>
          <w:b/>
          <w:sz w:val="22"/>
          <w:szCs w:val="22"/>
        </w:rPr>
        <w:t>3</w:t>
      </w:r>
      <w:r w:rsidR="00AC7D6C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dossiers de stagiaires en formation continue insérés dans des formations initiales lors de </w:t>
      </w:r>
      <w:r w:rsidR="006660A3">
        <w:rPr>
          <w:rFonts w:ascii="Calibri" w:hAnsi="Calibri" w:cs="Calibri"/>
          <w:sz w:val="22"/>
          <w:szCs w:val="22"/>
        </w:rPr>
        <w:t>quatre</w:t>
      </w:r>
      <w:r>
        <w:rPr>
          <w:rFonts w:ascii="Calibri" w:hAnsi="Calibri" w:cs="Calibri"/>
          <w:sz w:val="22"/>
          <w:szCs w:val="22"/>
        </w:rPr>
        <w:t xml:space="preserve"> commissions (17 octobre 2011, 1</w:t>
      </w:r>
      <w:r>
        <w:rPr>
          <w:rFonts w:ascii="Calibri" w:hAnsi="Calibri" w:cs="Calibri"/>
          <w:sz w:val="22"/>
          <w:szCs w:val="22"/>
          <w:vertAlign w:val="superscript"/>
        </w:rPr>
        <w:t>er</w:t>
      </w:r>
      <w:r>
        <w:rPr>
          <w:rFonts w:ascii="Calibri" w:hAnsi="Calibri" w:cs="Calibri"/>
          <w:sz w:val="22"/>
          <w:szCs w:val="22"/>
        </w:rPr>
        <w:t xml:space="preserve"> décembre 2011, 20 février 2012</w:t>
      </w:r>
      <w:r w:rsidR="00AC7D6C">
        <w:rPr>
          <w:rFonts w:ascii="Calibri" w:hAnsi="Calibri" w:cs="Calibri"/>
          <w:sz w:val="22"/>
          <w:szCs w:val="22"/>
        </w:rPr>
        <w:t>, 26 avril 2012</w:t>
      </w:r>
      <w:r>
        <w:rPr>
          <w:rFonts w:ascii="Calibri" w:hAnsi="Calibri" w:cs="Calibri"/>
          <w:sz w:val="22"/>
          <w:szCs w:val="22"/>
        </w:rPr>
        <w:t>)</w:t>
      </w: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UFR concernés :</w:t>
      </w: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 dossiers de l’UFR Arts et Sciences Humaines</w:t>
      </w: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 dossiers de l’UFR Droit, Economie et Sciences Sociales</w:t>
      </w:r>
    </w:p>
    <w:p w:rsidR="006832A7" w:rsidRDefault="00AC7D6C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6832A7">
        <w:rPr>
          <w:rFonts w:ascii="Calibri" w:hAnsi="Calibri" w:cs="Calibri"/>
          <w:sz w:val="22"/>
          <w:szCs w:val="22"/>
        </w:rPr>
        <w:t xml:space="preserve"> dossiers de l’UFR Lettres et Langues</w:t>
      </w: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dossiers de l’UFR Sciences et Techniques</w:t>
      </w: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dossier de l’UFR Sciences Pharmaceutiques</w:t>
      </w:r>
    </w:p>
    <w:p w:rsidR="00676A7F" w:rsidRDefault="00676A7F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</w:p>
    <w:p w:rsidR="00676A7F" w:rsidRPr="00676A7F" w:rsidRDefault="00676A7F" w:rsidP="006832A7">
      <w:pPr>
        <w:tabs>
          <w:tab w:val="decimal" w:pos="0"/>
        </w:tabs>
        <w:spacing w:before="60"/>
        <w:rPr>
          <w:rFonts w:ascii="Calibri" w:hAnsi="Calibri" w:cs="Calibri"/>
          <w:b/>
          <w:sz w:val="22"/>
          <w:szCs w:val="22"/>
        </w:rPr>
      </w:pPr>
      <w:r w:rsidRPr="00676A7F">
        <w:rPr>
          <w:rFonts w:ascii="Calibri" w:hAnsi="Calibri" w:cs="Calibri"/>
          <w:b/>
          <w:sz w:val="22"/>
          <w:szCs w:val="22"/>
        </w:rPr>
        <w:t>Niveau de diplômes des demandeurs :</w:t>
      </w:r>
    </w:p>
    <w:p w:rsidR="00676A7F" w:rsidRDefault="006660A3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   </w:t>
      </w:r>
      <w:r w:rsidR="00676A7F">
        <w:rPr>
          <w:rFonts w:ascii="Calibri" w:hAnsi="Calibri" w:cs="Calibri"/>
          <w:sz w:val="22"/>
          <w:szCs w:val="22"/>
        </w:rPr>
        <w:t>Doctorat</w:t>
      </w:r>
    </w:p>
    <w:p w:rsidR="00676A7F" w:rsidRDefault="006660A3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  </w:t>
      </w:r>
      <w:r w:rsidR="00676A7F">
        <w:rPr>
          <w:rFonts w:ascii="Calibri" w:hAnsi="Calibri" w:cs="Calibri"/>
          <w:sz w:val="22"/>
          <w:szCs w:val="22"/>
        </w:rPr>
        <w:t>Master 2 </w:t>
      </w:r>
    </w:p>
    <w:p w:rsidR="00676A7F" w:rsidRDefault="006660A3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    </w:t>
      </w:r>
      <w:r w:rsidR="00676A7F">
        <w:rPr>
          <w:rFonts w:ascii="Calibri" w:hAnsi="Calibri" w:cs="Calibri"/>
          <w:sz w:val="22"/>
          <w:szCs w:val="22"/>
        </w:rPr>
        <w:t>Master 1 </w:t>
      </w:r>
    </w:p>
    <w:p w:rsidR="00676A7F" w:rsidRDefault="006660A3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   </w:t>
      </w:r>
      <w:r w:rsidR="00676A7F">
        <w:rPr>
          <w:rFonts w:ascii="Calibri" w:hAnsi="Calibri" w:cs="Calibri"/>
          <w:sz w:val="22"/>
          <w:szCs w:val="22"/>
        </w:rPr>
        <w:t>Licence 3 </w:t>
      </w:r>
    </w:p>
    <w:p w:rsidR="00676A7F" w:rsidRDefault="006660A3" w:rsidP="00676A7F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   Licence 2 </w:t>
      </w:r>
    </w:p>
    <w:p w:rsidR="00676A7F" w:rsidRDefault="006660A3" w:rsidP="00676A7F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   Licence 1 </w:t>
      </w:r>
    </w:p>
    <w:p w:rsidR="00676A7F" w:rsidRDefault="006660A3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  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DU</w:t>
      </w: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Tous les dossiers ont reçu un avis favorable de la commission</w:t>
      </w:r>
      <w:r w:rsidR="00676A7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Total des aides accordées : </w:t>
      </w:r>
      <w:r w:rsidR="00AC7D6C">
        <w:rPr>
          <w:rFonts w:ascii="Calibri" w:hAnsi="Calibri" w:cs="Calibri"/>
          <w:b/>
          <w:sz w:val="22"/>
          <w:szCs w:val="22"/>
        </w:rPr>
        <w:t>19 189</w:t>
      </w:r>
      <w:r>
        <w:rPr>
          <w:rFonts w:ascii="Calibri" w:hAnsi="Calibri" w:cs="Calibri"/>
          <w:b/>
          <w:sz w:val="22"/>
          <w:szCs w:val="22"/>
        </w:rPr>
        <w:t xml:space="preserve"> €</w:t>
      </w:r>
    </w:p>
    <w:p w:rsidR="006832A7" w:rsidRDefault="006832A7" w:rsidP="006832A7">
      <w:pPr>
        <w:tabs>
          <w:tab w:val="decimal" w:pos="0"/>
        </w:tabs>
        <w:spacing w:before="60"/>
        <w:rPr>
          <w:rFonts w:ascii="Calibri" w:hAnsi="Calibri" w:cs="Calibri"/>
          <w:sz w:val="22"/>
          <w:szCs w:val="22"/>
        </w:rPr>
      </w:pPr>
    </w:p>
    <w:p w:rsidR="006832A7" w:rsidRDefault="006832A7" w:rsidP="006832A7">
      <w:pPr>
        <w:tabs>
          <w:tab w:val="decimal" w:pos="0"/>
        </w:tabs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Pour information, en 2010-2011, 16 dossiers </w:t>
      </w:r>
      <w:r w:rsidR="00676A7F">
        <w:rPr>
          <w:rFonts w:ascii="Calibri" w:hAnsi="Calibri" w:cs="Calibri"/>
          <w:sz w:val="22"/>
          <w:szCs w:val="22"/>
        </w:rPr>
        <w:t xml:space="preserve">avaient </w:t>
      </w:r>
      <w:r>
        <w:rPr>
          <w:rFonts w:ascii="Calibri" w:hAnsi="Calibri" w:cs="Calibri"/>
          <w:sz w:val="22"/>
          <w:szCs w:val="22"/>
        </w:rPr>
        <w:t>été examiné</w:t>
      </w:r>
      <w:r w:rsidR="006660A3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et le montant des aides était moins élevé (4 660 €).  Cette année, le nombre de dossiers examinés a fortement augmenté</w:t>
      </w:r>
      <w:r w:rsidR="006660A3">
        <w:rPr>
          <w:rFonts w:ascii="Calibri" w:hAnsi="Calibri" w:cs="Calibri"/>
          <w:sz w:val="22"/>
          <w:szCs w:val="22"/>
        </w:rPr>
        <w:t xml:space="preserve"> puisqu’il</w:t>
      </w:r>
      <w:r>
        <w:rPr>
          <w:rFonts w:ascii="Calibri" w:hAnsi="Calibri" w:cs="Calibri"/>
          <w:sz w:val="22"/>
          <w:szCs w:val="22"/>
        </w:rPr>
        <w:t xml:space="preserve"> a presque doublé. </w:t>
      </w:r>
    </w:p>
    <w:p w:rsidR="006832A7" w:rsidRDefault="006832A7" w:rsidP="00676A7F">
      <w:pPr>
        <w:tabs>
          <w:tab w:val="decimal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la différence des années précédentes, l’exonération accordée aux stagiaires a été de 60 % de la totalité des frais de formation au lieu de 50 %.  De plus, sur les 3</w:t>
      </w:r>
      <w:r w:rsidR="00AC7D6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dossiers, 17 dossiers représentent des stagiaires inscrits en Master 2 dont le coût de la formation est plus élevé.</w:t>
      </w:r>
    </w:p>
    <w:p w:rsidR="006832A7" w:rsidRDefault="006832A7" w:rsidP="00676A7F">
      <w:pPr>
        <w:tabs>
          <w:tab w:val="decimal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conséquence, le montant des aides attribuées est beaucoup plus conséquent.</w:t>
      </w:r>
    </w:p>
    <w:p w:rsidR="006660A3" w:rsidRDefault="006660A3" w:rsidP="006832A7">
      <w:pPr>
        <w:tabs>
          <w:tab w:val="decimal" w:pos="0"/>
          <w:tab w:val="left" w:pos="4536"/>
        </w:tabs>
        <w:spacing w:before="60"/>
        <w:rPr>
          <w:rFonts w:ascii="Calibri" w:hAnsi="Calibri" w:cs="Calibri"/>
          <w:sz w:val="22"/>
          <w:szCs w:val="22"/>
        </w:rPr>
      </w:pPr>
    </w:p>
    <w:p w:rsidR="00295BBA" w:rsidRPr="00E51C91" w:rsidRDefault="006832A7" w:rsidP="006660A3">
      <w:pPr>
        <w:tabs>
          <w:tab w:val="decimal" w:pos="0"/>
          <w:tab w:val="left" w:pos="4536"/>
        </w:tabs>
        <w:spacing w:before="60"/>
      </w:pPr>
      <w:r>
        <w:rPr>
          <w:rFonts w:ascii="Calibri" w:hAnsi="Calibri" w:cs="Calibri"/>
          <w:sz w:val="22"/>
          <w:szCs w:val="22"/>
        </w:rPr>
        <w:t xml:space="preserve">Fait à Tours, le </w:t>
      </w:r>
      <w:r w:rsidR="00AC7D6C">
        <w:rPr>
          <w:rFonts w:ascii="Calibri" w:hAnsi="Calibri" w:cs="Calibri"/>
          <w:sz w:val="22"/>
          <w:szCs w:val="22"/>
        </w:rPr>
        <w:t>11 mai 2012</w:t>
      </w:r>
    </w:p>
    <w:sectPr w:rsidR="00295BBA" w:rsidRPr="00E51C91" w:rsidSect="00D6787E">
      <w:headerReference w:type="default" r:id="rId7"/>
      <w:footerReference w:type="default" r:id="rId8"/>
      <w:pgSz w:w="11907" w:h="16840" w:code="9"/>
      <w:pgMar w:top="1418" w:right="1418" w:bottom="295" w:left="1418" w:header="425" w:footer="38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7F" w:rsidRDefault="00676A7F">
      <w:r>
        <w:separator/>
      </w:r>
    </w:p>
  </w:endnote>
  <w:endnote w:type="continuationSeparator" w:id="0">
    <w:p w:rsidR="00676A7F" w:rsidRDefault="0067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tisSemi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7F" w:rsidRDefault="003D7BA6" w:rsidP="00972480">
    <w:pPr>
      <w:pStyle w:val="Pieddepage"/>
      <w:rPr>
        <w:rFonts w:ascii="Trebuchet MS" w:hAnsi="Trebuchet MS" w:cs="Arial"/>
        <w:b/>
        <w:color w:val="003399"/>
      </w:rPr>
    </w:pPr>
    <w:r w:rsidRPr="003D7BA6">
      <w:rPr>
        <w:rFonts w:ascii="Trebuchet MS" w:hAnsi="Trebuchet MS" w:cs="Arial"/>
        <w:b/>
        <w:noProof/>
        <w:color w:val="0064A3"/>
      </w:rPr>
      <w:pict>
        <v:line id="Connecteur droit 5" o:spid="_x0000_s14337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8.95pt" to="524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" strokecolor="#4579b8 [3044]"/>
      </w:pict>
    </w:r>
  </w:p>
  <w:p w:rsidR="00676A7F" w:rsidRPr="00177F22" w:rsidRDefault="00676A7F" w:rsidP="00972480">
    <w:pPr>
      <w:pStyle w:val="Pieddepage"/>
      <w:tabs>
        <w:tab w:val="clear" w:pos="4536"/>
        <w:tab w:val="clear" w:pos="9072"/>
        <w:tab w:val="right" w:pos="10348"/>
      </w:tabs>
      <w:spacing w:before="40"/>
      <w:ind w:left="-709" w:right="-425"/>
      <w:jc w:val="center"/>
      <w:rPr>
        <w:rFonts w:ascii="Trebuchet MS" w:hAnsi="Trebuchet MS" w:cs="Arial"/>
        <w:b/>
        <w:color w:val="0064A3"/>
        <w:sz w:val="16"/>
        <w:szCs w:val="16"/>
      </w:rPr>
    </w:pPr>
    <w:r w:rsidRPr="00177F22">
      <w:rPr>
        <w:rFonts w:ascii="Trebuchet MS" w:hAnsi="Trebuchet MS" w:cs="Arial"/>
        <w:b/>
        <w:color w:val="0064A3"/>
        <w:sz w:val="16"/>
        <w:szCs w:val="16"/>
      </w:rPr>
      <w:t>Université François-Rabelais</w:t>
    </w:r>
  </w:p>
  <w:p w:rsidR="00676A7F" w:rsidRPr="00177F22" w:rsidRDefault="00676A7F" w:rsidP="00D6787E">
    <w:pPr>
      <w:pStyle w:val="Pieddepage"/>
      <w:tabs>
        <w:tab w:val="clear" w:pos="4536"/>
        <w:tab w:val="clear" w:pos="9072"/>
        <w:tab w:val="right" w:pos="10348"/>
      </w:tabs>
      <w:ind w:left="-709" w:right="-425"/>
      <w:jc w:val="center"/>
      <w:rPr>
        <w:rFonts w:ascii="RotisSemiSerif" w:hAnsi="RotisSemiSerif" w:cs="Arial"/>
        <w:b/>
        <w:color w:val="0064A3"/>
        <w:sz w:val="16"/>
        <w:szCs w:val="16"/>
      </w:rPr>
    </w:pPr>
    <w:r w:rsidRPr="00177F22">
      <w:rPr>
        <w:rFonts w:ascii="Trebuchet MS" w:hAnsi="Trebuchet MS" w:cs="Arial"/>
        <w:b/>
        <w:color w:val="0064A3"/>
        <w:sz w:val="16"/>
        <w:szCs w:val="16"/>
      </w:rPr>
      <w:t>Service Univer</w:t>
    </w:r>
    <w:r>
      <w:rPr>
        <w:rFonts w:ascii="Trebuchet MS" w:hAnsi="Trebuchet MS" w:cs="Arial"/>
        <w:b/>
        <w:color w:val="0064A3"/>
        <w:sz w:val="16"/>
        <w:szCs w:val="16"/>
      </w:rPr>
      <w:t>sitaire de Formation Continue (</w:t>
    </w:r>
    <w:r w:rsidRPr="00177F22">
      <w:rPr>
        <w:rFonts w:ascii="Trebuchet MS" w:hAnsi="Trebuchet MS" w:cs="Arial"/>
        <w:b/>
        <w:color w:val="0064A3"/>
        <w:sz w:val="16"/>
        <w:szCs w:val="16"/>
      </w:rPr>
      <w:t>SUFCO</w:t>
    </w:r>
    <w:r>
      <w:rPr>
        <w:rFonts w:ascii="Trebuchet MS" w:hAnsi="Trebuchet MS" w:cs="Arial"/>
        <w:b/>
        <w:color w:val="0064A3"/>
        <w:sz w:val="16"/>
        <w:szCs w:val="16"/>
      </w:rPr>
      <w:t>)</w:t>
    </w:r>
  </w:p>
  <w:p w:rsidR="00676A7F" w:rsidRDefault="00676A7F" w:rsidP="0030597F">
    <w:pPr>
      <w:pStyle w:val="Pieddepage"/>
      <w:tabs>
        <w:tab w:val="clear" w:pos="4536"/>
        <w:tab w:val="clear" w:pos="9072"/>
        <w:tab w:val="right" w:pos="10348"/>
      </w:tabs>
      <w:spacing w:before="40"/>
      <w:ind w:left="-709" w:right="-425"/>
      <w:jc w:val="center"/>
      <w:rPr>
        <w:rFonts w:ascii="Trebuchet MS" w:hAnsi="Trebuchet MS" w:cs="Arial"/>
        <w:color w:val="0064A3"/>
        <w:sz w:val="12"/>
        <w:szCs w:val="12"/>
      </w:rPr>
    </w:pPr>
    <w:r>
      <w:rPr>
        <w:rFonts w:ascii="Trebuchet MS" w:hAnsi="Trebuchet MS" w:cs="Arial"/>
        <w:b/>
        <w:noProof/>
        <w:color w:val="0064A3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5544185</wp:posOffset>
          </wp:positionH>
          <wp:positionV relativeFrom="paragraph">
            <wp:posOffset>46355</wp:posOffset>
          </wp:positionV>
          <wp:extent cx="831850" cy="42545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 ISQ OPQF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22">
      <w:rPr>
        <w:rFonts w:ascii="Trebuchet MS" w:hAnsi="Trebuchet MS" w:cs="Arial"/>
        <w:color w:val="0064A3"/>
        <w:sz w:val="12"/>
        <w:szCs w:val="12"/>
      </w:rPr>
      <w:t>60, Rue du Plat d’</w:t>
    </w:r>
    <w:r w:rsidRPr="00177F22">
      <w:rPr>
        <w:rFonts w:ascii="Trebuchet MS" w:hAnsi="Trebuchet MS" w:cs="Trebuchet MS"/>
        <w:color w:val="0064A3"/>
        <w:sz w:val="12"/>
        <w:szCs w:val="12"/>
      </w:rPr>
      <w:t>É</w:t>
    </w:r>
    <w:r w:rsidRPr="00177F22">
      <w:rPr>
        <w:rFonts w:ascii="Trebuchet MS" w:hAnsi="Trebuchet MS" w:cs="Arial"/>
        <w:color w:val="0064A3"/>
        <w:sz w:val="12"/>
        <w:szCs w:val="12"/>
      </w:rPr>
      <w:t>tain – BP 12050 - 37020 TOURS Cedex 1</w:t>
    </w:r>
    <w:r>
      <w:rPr>
        <w:rFonts w:ascii="Trebuchet MS" w:hAnsi="Trebuchet MS" w:cs="Arial"/>
        <w:color w:val="0064A3"/>
        <w:sz w:val="12"/>
        <w:szCs w:val="12"/>
      </w:rPr>
      <w:t xml:space="preserve"> </w:t>
    </w:r>
  </w:p>
  <w:p w:rsidR="00676A7F" w:rsidRDefault="00676A7F" w:rsidP="00CB7721">
    <w:pPr>
      <w:pStyle w:val="Pieddepage"/>
      <w:tabs>
        <w:tab w:val="clear" w:pos="4536"/>
        <w:tab w:val="clear" w:pos="9072"/>
        <w:tab w:val="right" w:pos="10348"/>
      </w:tabs>
      <w:ind w:left="-709" w:right="-425"/>
      <w:jc w:val="center"/>
      <w:rPr>
        <w:rFonts w:ascii="Trebuchet MS" w:hAnsi="Trebuchet MS" w:cs="Arial"/>
        <w:color w:val="0064A3"/>
        <w:sz w:val="12"/>
        <w:szCs w:val="12"/>
      </w:rPr>
    </w:pPr>
    <w:r w:rsidRPr="00177F22">
      <w:rPr>
        <w:rFonts w:ascii="Trebuchet MS" w:hAnsi="Trebuchet MS" w:cs="Arial"/>
        <w:color w:val="0064A3"/>
        <w:sz w:val="12"/>
        <w:szCs w:val="12"/>
      </w:rPr>
      <w:t>Tél. : 02 47 36 81 31 - Fax : 02 47 36 81 35</w:t>
    </w:r>
  </w:p>
  <w:p w:rsidR="00676A7F" w:rsidRPr="00177F22" w:rsidRDefault="00676A7F" w:rsidP="00CB7721">
    <w:pPr>
      <w:pStyle w:val="Pieddepage"/>
      <w:tabs>
        <w:tab w:val="clear" w:pos="4536"/>
        <w:tab w:val="clear" w:pos="9072"/>
        <w:tab w:val="right" w:pos="10348"/>
      </w:tabs>
      <w:ind w:left="-709" w:right="-425"/>
      <w:jc w:val="center"/>
      <w:rPr>
        <w:rFonts w:ascii="Trebuchet MS" w:hAnsi="Trebuchet MS" w:cs="Arial"/>
        <w:color w:val="0064A3"/>
        <w:sz w:val="12"/>
        <w:szCs w:val="12"/>
      </w:rPr>
    </w:pPr>
    <w:r>
      <w:rPr>
        <w:rFonts w:ascii="Trebuchet MS" w:hAnsi="Trebuchet MS" w:cs="Arial"/>
        <w:color w:val="0064A3"/>
        <w:sz w:val="12"/>
        <w:szCs w:val="12"/>
      </w:rPr>
      <w:t xml:space="preserve">Email : </w:t>
    </w:r>
    <w:r w:rsidRPr="00177F22">
      <w:rPr>
        <w:rFonts w:ascii="Trebuchet MS" w:hAnsi="Trebuchet MS" w:cs="Arial"/>
        <w:color w:val="0064A3"/>
        <w:sz w:val="12"/>
        <w:szCs w:val="12"/>
      </w:rPr>
      <w:t>sufco@univ-tours.fr</w:t>
    </w:r>
    <w:r>
      <w:rPr>
        <w:rFonts w:ascii="Trebuchet MS" w:hAnsi="Trebuchet MS" w:cs="Arial"/>
        <w:color w:val="0064A3"/>
        <w:sz w:val="12"/>
        <w:szCs w:val="12"/>
      </w:rPr>
      <w:t xml:space="preserve"> – http://formation-continue.univ-tours.fr</w:t>
    </w:r>
  </w:p>
  <w:p w:rsidR="00676A7F" w:rsidRPr="00177F22" w:rsidRDefault="00676A7F" w:rsidP="00972480">
    <w:pPr>
      <w:pStyle w:val="Pieddepage"/>
      <w:tabs>
        <w:tab w:val="clear" w:pos="4536"/>
        <w:tab w:val="clear" w:pos="9072"/>
        <w:tab w:val="right" w:pos="10348"/>
      </w:tabs>
      <w:spacing w:before="120"/>
      <w:ind w:left="-709" w:right="-425"/>
      <w:jc w:val="center"/>
      <w:rPr>
        <w:rFonts w:ascii="Trebuchet MS" w:hAnsi="Trebuchet MS" w:cs="Arial"/>
        <w:color w:val="0064A3"/>
        <w:sz w:val="12"/>
        <w:szCs w:val="12"/>
      </w:rPr>
    </w:pPr>
    <w:r w:rsidRPr="00177F22">
      <w:rPr>
        <w:rFonts w:ascii="Trebuchet MS" w:hAnsi="Trebuchet MS" w:cs="Trebuchet MS"/>
        <w:i/>
        <w:color w:val="0064A3"/>
        <w:w w:val="85"/>
        <w:sz w:val="12"/>
        <w:szCs w:val="12"/>
      </w:rPr>
      <w:t>Organisme de formation continue déclaré à la Préfecture d’Indre-et-Loire depuis 1982 sous le n° 24 37 P 0004 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7F" w:rsidRDefault="00676A7F">
      <w:r>
        <w:separator/>
      </w:r>
    </w:p>
  </w:footnote>
  <w:footnote w:type="continuationSeparator" w:id="0">
    <w:p w:rsidR="00676A7F" w:rsidRDefault="00676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7F" w:rsidRPr="00400703" w:rsidRDefault="00676A7F" w:rsidP="00972480">
    <w:pPr>
      <w:pStyle w:val="En-tte"/>
      <w:ind w:left="-851"/>
      <w:rPr>
        <w:rFonts w:ascii="Arial" w:hAnsi="Arial"/>
        <w:noProof/>
        <w:sz w:val="20"/>
      </w:rPr>
    </w:pPr>
    <w:r>
      <w:rPr>
        <w:rFonts w:ascii="Arial" w:hAnsi="Arial"/>
        <w:noProof/>
      </w:rPr>
      <w:drawing>
        <wp:inline distT="0" distB="0" distL="0" distR="0">
          <wp:extent cx="1114537" cy="942975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ion continue 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354" cy="94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0703">
      <w:rPr>
        <w:rFonts w:ascii="Arial" w:hAnsi="Arial"/>
        <w:noProof/>
      </w:rPr>
      <w:tab/>
    </w:r>
    <w:r w:rsidR="00400703">
      <w:rPr>
        <w:rFonts w:ascii="Arial" w:hAnsi="Arial"/>
        <w:noProof/>
      </w:rPr>
      <w:tab/>
    </w:r>
    <w:r w:rsidR="00400703">
      <w:rPr>
        <w:rFonts w:ascii="Arial" w:hAnsi="Arial"/>
        <w:noProof/>
        <w:sz w:val="20"/>
      </w:rPr>
      <w:t>CEVU 24/0</w:t>
    </w:r>
    <w:r w:rsidR="00400703" w:rsidRPr="00400703">
      <w:rPr>
        <w:rFonts w:ascii="Arial" w:hAnsi="Arial"/>
        <w:noProof/>
        <w:sz w:val="20"/>
      </w:rPr>
      <w:t>5/2012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A90"/>
    <w:rsid w:val="0003022C"/>
    <w:rsid w:val="000306E9"/>
    <w:rsid w:val="0006664E"/>
    <w:rsid w:val="00067996"/>
    <w:rsid w:val="00082E70"/>
    <w:rsid w:val="00087264"/>
    <w:rsid w:val="000E6041"/>
    <w:rsid w:val="00177F22"/>
    <w:rsid w:val="001B6955"/>
    <w:rsid w:val="001D4A80"/>
    <w:rsid w:val="001F34D4"/>
    <w:rsid w:val="001F794D"/>
    <w:rsid w:val="00274C8D"/>
    <w:rsid w:val="0029471B"/>
    <w:rsid w:val="00295BBA"/>
    <w:rsid w:val="002B1078"/>
    <w:rsid w:val="002B43F8"/>
    <w:rsid w:val="002F714B"/>
    <w:rsid w:val="0030597F"/>
    <w:rsid w:val="003501D0"/>
    <w:rsid w:val="0035578C"/>
    <w:rsid w:val="003D7BA6"/>
    <w:rsid w:val="003E4C8D"/>
    <w:rsid w:val="00400703"/>
    <w:rsid w:val="00406E88"/>
    <w:rsid w:val="00410170"/>
    <w:rsid w:val="00421C58"/>
    <w:rsid w:val="00437C0B"/>
    <w:rsid w:val="00463FCD"/>
    <w:rsid w:val="00471112"/>
    <w:rsid w:val="00475636"/>
    <w:rsid w:val="00491133"/>
    <w:rsid w:val="00496043"/>
    <w:rsid w:val="004A1D38"/>
    <w:rsid w:val="004E400C"/>
    <w:rsid w:val="0050184D"/>
    <w:rsid w:val="00507C6E"/>
    <w:rsid w:val="005306A2"/>
    <w:rsid w:val="00580A37"/>
    <w:rsid w:val="00583563"/>
    <w:rsid w:val="005922E6"/>
    <w:rsid w:val="005E0C10"/>
    <w:rsid w:val="00612CB6"/>
    <w:rsid w:val="006150BB"/>
    <w:rsid w:val="00631E26"/>
    <w:rsid w:val="0064286C"/>
    <w:rsid w:val="006553A2"/>
    <w:rsid w:val="0066171C"/>
    <w:rsid w:val="006619FC"/>
    <w:rsid w:val="00662DB8"/>
    <w:rsid w:val="006660A3"/>
    <w:rsid w:val="00676A7F"/>
    <w:rsid w:val="006832A7"/>
    <w:rsid w:val="00685D54"/>
    <w:rsid w:val="00695F81"/>
    <w:rsid w:val="006E7BC5"/>
    <w:rsid w:val="006F28C8"/>
    <w:rsid w:val="00700985"/>
    <w:rsid w:val="00702CD8"/>
    <w:rsid w:val="007120C9"/>
    <w:rsid w:val="0072227F"/>
    <w:rsid w:val="00727731"/>
    <w:rsid w:val="00727C82"/>
    <w:rsid w:val="00735060"/>
    <w:rsid w:val="00783B6B"/>
    <w:rsid w:val="007D1029"/>
    <w:rsid w:val="007D3FC0"/>
    <w:rsid w:val="008061BE"/>
    <w:rsid w:val="0080710F"/>
    <w:rsid w:val="00850460"/>
    <w:rsid w:val="008509F1"/>
    <w:rsid w:val="00861AFC"/>
    <w:rsid w:val="0087256D"/>
    <w:rsid w:val="00891642"/>
    <w:rsid w:val="008D0459"/>
    <w:rsid w:val="00937885"/>
    <w:rsid w:val="00942D99"/>
    <w:rsid w:val="009560B3"/>
    <w:rsid w:val="00965822"/>
    <w:rsid w:val="009678D6"/>
    <w:rsid w:val="009706AC"/>
    <w:rsid w:val="00972480"/>
    <w:rsid w:val="009B70B0"/>
    <w:rsid w:val="00A510F3"/>
    <w:rsid w:val="00A87642"/>
    <w:rsid w:val="00A91A68"/>
    <w:rsid w:val="00AC1D83"/>
    <w:rsid w:val="00AC6775"/>
    <w:rsid w:val="00AC7D6C"/>
    <w:rsid w:val="00B17529"/>
    <w:rsid w:val="00B51A18"/>
    <w:rsid w:val="00B64949"/>
    <w:rsid w:val="00B67651"/>
    <w:rsid w:val="00B80272"/>
    <w:rsid w:val="00B849DC"/>
    <w:rsid w:val="00B93D93"/>
    <w:rsid w:val="00BC0A06"/>
    <w:rsid w:val="00BD6314"/>
    <w:rsid w:val="00BE280C"/>
    <w:rsid w:val="00BE7977"/>
    <w:rsid w:val="00C041AF"/>
    <w:rsid w:val="00C11679"/>
    <w:rsid w:val="00C40CC9"/>
    <w:rsid w:val="00CB7721"/>
    <w:rsid w:val="00D67323"/>
    <w:rsid w:val="00D6787E"/>
    <w:rsid w:val="00D923FE"/>
    <w:rsid w:val="00DA1F19"/>
    <w:rsid w:val="00DA6AF4"/>
    <w:rsid w:val="00DB46A1"/>
    <w:rsid w:val="00DD0A73"/>
    <w:rsid w:val="00DF19E9"/>
    <w:rsid w:val="00DF35C4"/>
    <w:rsid w:val="00E51C91"/>
    <w:rsid w:val="00E82773"/>
    <w:rsid w:val="00EA5A90"/>
    <w:rsid w:val="00EB2D1D"/>
    <w:rsid w:val="00EB69E0"/>
    <w:rsid w:val="00EC67C7"/>
    <w:rsid w:val="00ED2FFA"/>
    <w:rsid w:val="00F17166"/>
    <w:rsid w:val="00F33DEA"/>
    <w:rsid w:val="00F75CA6"/>
    <w:rsid w:val="00F863C8"/>
    <w:rsid w:val="00F8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2A7"/>
  </w:style>
  <w:style w:type="paragraph" w:styleId="Titre3">
    <w:name w:val="heading 3"/>
    <w:basedOn w:val="Normal"/>
    <w:next w:val="Normal"/>
    <w:link w:val="Titre3Car"/>
    <w:qFormat/>
    <w:rsid w:val="00E51C91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E6041"/>
    <w:pPr>
      <w:tabs>
        <w:tab w:val="center" w:pos="4536"/>
        <w:tab w:val="right" w:pos="9072"/>
      </w:tabs>
    </w:pPr>
    <w:rPr>
      <w:rFonts w:ascii="Times" w:hAnsi="Times"/>
      <w:sz w:val="24"/>
    </w:rPr>
  </w:style>
  <w:style w:type="paragraph" w:styleId="Pieddepage">
    <w:name w:val="footer"/>
    <w:basedOn w:val="Normal"/>
    <w:rsid w:val="000E604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6041"/>
  </w:style>
  <w:style w:type="paragraph" w:styleId="Textedebulles">
    <w:name w:val="Balloon Text"/>
    <w:basedOn w:val="Normal"/>
    <w:semiHidden/>
    <w:rsid w:val="00BE280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51C91"/>
    <w:rPr>
      <w:b/>
      <w:bCs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E51C91"/>
    <w:pPr>
      <w:tabs>
        <w:tab w:val="decimal" w:pos="4820"/>
      </w:tabs>
      <w:spacing w:before="60"/>
      <w:ind w:left="567"/>
    </w:pPr>
    <w:rPr>
      <w:rFonts w:ascii="Arial" w:hAnsi="Arial" w:cs="Arial"/>
      <w:sz w:val="18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E51C91"/>
    <w:rPr>
      <w:rFonts w:ascii="Arial" w:hAnsi="Arial" w:cs="Arial"/>
      <w:sz w:val="18"/>
      <w:szCs w:val="24"/>
    </w:rPr>
  </w:style>
  <w:style w:type="paragraph" w:styleId="Retraitcorpsdetexte2">
    <w:name w:val="Body Text Indent 2"/>
    <w:basedOn w:val="Normal"/>
    <w:link w:val="Retraitcorpsdetexte2Car"/>
    <w:rsid w:val="00E51C91"/>
    <w:pPr>
      <w:tabs>
        <w:tab w:val="decimal" w:pos="4820"/>
      </w:tabs>
      <w:spacing w:before="60"/>
      <w:ind w:left="567"/>
      <w:jc w:val="both"/>
    </w:pPr>
    <w:rPr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E51C91"/>
    <w:rPr>
      <w:szCs w:val="24"/>
    </w:rPr>
  </w:style>
  <w:style w:type="character" w:styleId="lev">
    <w:name w:val="Strong"/>
    <w:basedOn w:val="Policepardfaut"/>
    <w:qFormat/>
    <w:rsid w:val="00E51C91"/>
    <w:rPr>
      <w:b/>
      <w:bCs/>
    </w:rPr>
  </w:style>
  <w:style w:type="paragraph" w:customStyle="1" w:styleId="Paragraphestandard">
    <w:name w:val="[Paragraphe standard]"/>
    <w:basedOn w:val="Normal"/>
    <w:uiPriority w:val="99"/>
    <w:rsid w:val="00DD0A7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rsid w:val="00177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2A7"/>
  </w:style>
  <w:style w:type="paragraph" w:styleId="Titre3">
    <w:name w:val="heading 3"/>
    <w:basedOn w:val="Normal"/>
    <w:next w:val="Normal"/>
    <w:link w:val="Titre3Car"/>
    <w:qFormat/>
    <w:rsid w:val="00E51C91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BE280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51C91"/>
    <w:rPr>
      <w:b/>
      <w:bCs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E51C91"/>
    <w:pPr>
      <w:tabs>
        <w:tab w:val="decimal" w:pos="4820"/>
      </w:tabs>
      <w:spacing w:before="60"/>
      <w:ind w:left="567"/>
    </w:pPr>
    <w:rPr>
      <w:rFonts w:ascii="Arial" w:hAnsi="Arial" w:cs="Arial"/>
      <w:sz w:val="18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E51C91"/>
    <w:rPr>
      <w:rFonts w:ascii="Arial" w:hAnsi="Arial" w:cs="Arial"/>
      <w:sz w:val="18"/>
      <w:szCs w:val="24"/>
    </w:rPr>
  </w:style>
  <w:style w:type="paragraph" w:styleId="Retraitcorpsdetexte2">
    <w:name w:val="Body Text Indent 2"/>
    <w:basedOn w:val="Normal"/>
    <w:link w:val="Retraitcorpsdetexte2Car"/>
    <w:rsid w:val="00E51C91"/>
    <w:pPr>
      <w:tabs>
        <w:tab w:val="decimal" w:pos="4820"/>
      </w:tabs>
      <w:spacing w:before="60"/>
      <w:ind w:left="567"/>
      <w:jc w:val="both"/>
    </w:pPr>
    <w:rPr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E51C91"/>
    <w:rPr>
      <w:szCs w:val="24"/>
    </w:rPr>
  </w:style>
  <w:style w:type="character" w:styleId="lev">
    <w:name w:val="Strong"/>
    <w:basedOn w:val="Policepardfaut"/>
    <w:qFormat/>
    <w:rsid w:val="00E51C91"/>
    <w:rPr>
      <w:b/>
      <w:bCs/>
    </w:rPr>
  </w:style>
  <w:style w:type="paragraph" w:customStyle="1" w:styleId="Paragraphestandard">
    <w:name w:val="[Paragraphe standard]"/>
    <w:basedOn w:val="Normal"/>
    <w:uiPriority w:val="99"/>
    <w:rsid w:val="00DD0A7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rsid w:val="00177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brechet\AppData\Roaming\Microsoft\Templates\PAPIER%20EN%20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5FE8-E448-409D-9C25-B9FD2EB1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 TETE.dotx</Template>
  <TotalTime>2</TotalTime>
  <Pages>1</Pages>
  <Words>276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AVENANT au Contrat de Formation Professionnelle</vt:lpstr>
    </vt:vector>
  </TitlesOfParts>
  <Company>UNIVERSITE DE TOURS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au Contrat de Formation Professionnelle</dc:title>
  <dc:subject/>
  <dc:creator>Nadia JOUBERT</dc:creator>
  <cp:keywords/>
  <cp:lastModifiedBy>nicole.fanien</cp:lastModifiedBy>
  <cp:revision>3</cp:revision>
  <cp:lastPrinted>2012-05-16T16:17:00Z</cp:lastPrinted>
  <dcterms:created xsi:type="dcterms:W3CDTF">2012-05-16T16:18:00Z</dcterms:created>
  <dcterms:modified xsi:type="dcterms:W3CDTF">2012-05-18T08:32:00Z</dcterms:modified>
</cp:coreProperties>
</file>